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Whitemoor Medical Centre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4/3/2023 11:10:37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A7098B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A7098B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A7098B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098B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3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0</TotalTime>
  <Pages>1</Pages>
  <Words>14</Words>
  <Characters>80</Characters>
  <Application>Microsoft Office Word</Application>
  <DocSecurity>4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SKINNER, Tim (WHITEMOOR MEDICAL CENTRE)</cp:lastModifiedBy>
  <cp:revision>2</cp:revision>
  <dcterms:created xsi:type="dcterms:W3CDTF">2023-04-21T08:41:00Z</dcterms:created>
  <dcterms:modified xsi:type="dcterms:W3CDTF">2023-04-21T08:41:00Z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